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17" w:rsidRDefault="002B3C17" w:rsidP="002B3C17">
      <w:pPr>
        <w:pStyle w:val="berschrift1"/>
        <w:ind w:right="-465"/>
        <w:jc w:val="both"/>
        <w:rPr>
          <w:rFonts w:ascii="Times New Roman" w:hAnsi="Times New Roman"/>
          <w:b w:val="0"/>
          <w:sz w:val="24"/>
        </w:rPr>
      </w:pPr>
      <w:r>
        <w:rPr>
          <w:rFonts w:ascii="Times New Roman" w:hAnsi="Times New Roman"/>
          <w:b w:val="0"/>
          <w:sz w:val="24"/>
        </w:rPr>
        <w:t xml:space="preserve">Jörg Leseberg     </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t xml:space="preserve">Hückelhoven, </w:t>
      </w:r>
      <w:r w:rsidR="001C5C30">
        <w:rPr>
          <w:rFonts w:ascii="Times New Roman" w:hAnsi="Times New Roman"/>
          <w:b w:val="0"/>
          <w:sz w:val="24"/>
        </w:rPr>
        <w:t>18.04.2016</w:t>
      </w:r>
    </w:p>
    <w:p w:rsidR="002B3C17" w:rsidRDefault="002B3C17" w:rsidP="002B3C17">
      <w:pPr>
        <w:ind w:right="-465"/>
        <w:jc w:val="both"/>
      </w:pPr>
      <w:r>
        <w:t>Kastanienweg 2</w:t>
      </w:r>
      <w:r>
        <w:tab/>
      </w:r>
      <w:r>
        <w:tab/>
      </w:r>
      <w:r>
        <w:tab/>
      </w:r>
      <w:r>
        <w:tab/>
      </w:r>
      <w:r>
        <w:tab/>
      </w:r>
      <w:r>
        <w:tab/>
      </w:r>
      <w:r>
        <w:tab/>
        <w:t>Tel.:   02433 / 918 918</w:t>
      </w:r>
    </w:p>
    <w:p w:rsidR="002B3C17" w:rsidRDefault="002B3C17" w:rsidP="002B3C17">
      <w:pPr>
        <w:ind w:right="-465"/>
        <w:jc w:val="both"/>
      </w:pPr>
      <w:r>
        <w:tab/>
      </w:r>
      <w:r>
        <w:tab/>
      </w:r>
      <w:r>
        <w:tab/>
      </w:r>
      <w:r>
        <w:tab/>
      </w:r>
      <w:r>
        <w:tab/>
      </w:r>
      <w:r>
        <w:tab/>
      </w:r>
      <w:r>
        <w:tab/>
      </w:r>
      <w:r>
        <w:tab/>
      </w:r>
      <w:r>
        <w:tab/>
      </w:r>
      <w:proofErr w:type="spellStart"/>
      <w:r w:rsidR="004C23A9">
        <w:t>Dstl</w:t>
      </w:r>
      <w:proofErr w:type="spellEnd"/>
      <w:r w:rsidR="004C23A9">
        <w:t>.</w:t>
      </w:r>
      <w:r>
        <w:t xml:space="preserve">:  </w:t>
      </w:r>
      <w:r w:rsidR="004C23A9">
        <w:t>0221 / 9429 8724</w:t>
      </w:r>
    </w:p>
    <w:p w:rsidR="002B3C17" w:rsidRDefault="002B3C17" w:rsidP="002B3C17">
      <w:pPr>
        <w:ind w:right="-465"/>
      </w:pPr>
      <w:r>
        <w:t>41836 Hückelhoven</w:t>
      </w:r>
      <w:r>
        <w:tab/>
      </w:r>
      <w:r>
        <w:tab/>
      </w:r>
      <w:r>
        <w:tab/>
      </w:r>
      <w:r>
        <w:tab/>
      </w:r>
      <w:r>
        <w:tab/>
      </w:r>
      <w:r>
        <w:tab/>
      </w:r>
      <w:r>
        <w:tab/>
        <w:t>Mobil: 0178 14 28 540</w:t>
      </w:r>
    </w:p>
    <w:p w:rsidR="002B3C17" w:rsidRDefault="002B3C17" w:rsidP="002B3C17">
      <w:pPr>
        <w:ind w:right="-465"/>
      </w:pPr>
      <w:r>
        <w:tab/>
      </w:r>
      <w:r>
        <w:tab/>
      </w:r>
      <w:r>
        <w:tab/>
      </w:r>
      <w:r>
        <w:tab/>
      </w:r>
      <w:r>
        <w:tab/>
      </w:r>
      <w:r>
        <w:tab/>
      </w:r>
      <w:r>
        <w:tab/>
      </w:r>
      <w:r>
        <w:tab/>
      </w:r>
      <w:r>
        <w:tab/>
        <w:t xml:space="preserve">Email: </w:t>
      </w:r>
      <w:hyperlink r:id="rId7" w:history="1">
        <w:r>
          <w:rPr>
            <w:rStyle w:val="Hyperlink"/>
          </w:rPr>
          <w:t>J.Leseberg@gmx.de</w:t>
        </w:r>
      </w:hyperlink>
    </w:p>
    <w:p w:rsidR="002B3C17" w:rsidRDefault="002B3C17" w:rsidP="002B3C17">
      <w:pPr>
        <w:ind w:right="-465"/>
      </w:pPr>
      <w:r>
        <w:tab/>
      </w:r>
      <w:r>
        <w:tab/>
      </w:r>
      <w:r>
        <w:tab/>
      </w:r>
      <w:r>
        <w:tab/>
      </w:r>
      <w:r>
        <w:tab/>
      </w:r>
      <w:r>
        <w:tab/>
      </w:r>
      <w:r>
        <w:tab/>
      </w:r>
      <w:r>
        <w:tab/>
      </w:r>
      <w:r>
        <w:tab/>
      </w:r>
    </w:p>
    <w:p w:rsidR="002B3C17" w:rsidRPr="002B3C17" w:rsidRDefault="002B3C17" w:rsidP="002B3C17">
      <w:pPr>
        <w:rPr>
          <w:b/>
          <w:sz w:val="16"/>
          <w:szCs w:val="16"/>
          <w:u w:val="single"/>
        </w:rPr>
      </w:pPr>
      <w:r w:rsidRPr="002B3C17">
        <w:rPr>
          <w:b/>
          <w:sz w:val="16"/>
          <w:szCs w:val="16"/>
          <w:u w:val="single"/>
        </w:rPr>
        <w:t>SPD Fraktion im Rat der Stadt Hückelhoven</w:t>
      </w:r>
    </w:p>
    <w:p w:rsidR="002B3C17" w:rsidRDefault="002B3C17" w:rsidP="002B3C17">
      <w:r>
        <w:t>Stadt Hückelhoven</w:t>
      </w:r>
    </w:p>
    <w:p w:rsidR="002B3C17" w:rsidRDefault="002B3C17" w:rsidP="002B3C17">
      <w:r>
        <w:t>Herrn Bürgermeister Jansen</w:t>
      </w:r>
    </w:p>
    <w:p w:rsidR="002B3C17" w:rsidRDefault="004C23A9" w:rsidP="002B3C17">
      <w:r>
        <w:t>Parkhofstr. 76</w:t>
      </w:r>
    </w:p>
    <w:p w:rsidR="002B3C17" w:rsidRDefault="002B3C17" w:rsidP="002B3C17"/>
    <w:p w:rsidR="002B3C17" w:rsidRPr="004C23A9" w:rsidRDefault="002B3C17" w:rsidP="002B3C17">
      <w:pPr>
        <w:rPr>
          <w:b/>
        </w:rPr>
      </w:pPr>
      <w:r w:rsidRPr="004C23A9">
        <w:rPr>
          <w:b/>
        </w:rPr>
        <w:t>41836 Hückelhoven</w:t>
      </w:r>
    </w:p>
    <w:p w:rsidR="002B3C17" w:rsidRDefault="002B3C17" w:rsidP="002B3C17"/>
    <w:p w:rsidR="005E0D42" w:rsidRDefault="005E0D42" w:rsidP="002B3C17"/>
    <w:p w:rsidR="0025048A" w:rsidRDefault="0025048A" w:rsidP="002B3C17"/>
    <w:p w:rsidR="005C69CE" w:rsidRDefault="0025048A" w:rsidP="000A588A">
      <w:pPr>
        <w:pStyle w:val="Listenabsatz"/>
        <w:ind w:left="0"/>
        <w:contextualSpacing w:val="0"/>
      </w:pPr>
      <w:r w:rsidRPr="0025048A">
        <w:rPr>
          <w:rFonts w:ascii="Times New Roman" w:eastAsia="Times New Roman" w:hAnsi="Times New Roman" w:cs="Times New Roman"/>
          <w:b/>
          <w:sz w:val="24"/>
          <w:szCs w:val="24"/>
          <w:u w:val="single"/>
          <w:lang w:eastAsia="de-DE"/>
        </w:rPr>
        <w:t xml:space="preserve">Antrag der SPD Fraktion zur </w:t>
      </w:r>
      <w:r w:rsidR="001C5C30">
        <w:rPr>
          <w:rFonts w:ascii="Times New Roman" w:eastAsia="Times New Roman" w:hAnsi="Times New Roman" w:cs="Times New Roman"/>
          <w:b/>
          <w:sz w:val="24"/>
          <w:szCs w:val="24"/>
          <w:u w:val="single"/>
          <w:lang w:eastAsia="de-DE"/>
        </w:rPr>
        <w:t>Änderung der Verkehrsführung in Doveren</w:t>
      </w:r>
    </w:p>
    <w:p w:rsidR="00573C82" w:rsidRDefault="00573C82" w:rsidP="002B3C17">
      <w:r>
        <w:t>Sehr geehrter Herr Bürgermeister Jansen,</w:t>
      </w:r>
    </w:p>
    <w:p w:rsidR="001C5C30" w:rsidRDefault="001C5C30" w:rsidP="002B3C17">
      <w:r>
        <w:t xml:space="preserve">aufgrund von Anregungen Doverner Bürger/innen, die wiederholt die schlechte Verkehrssituation auf der Robert Jansen Straße und dem Mölleberg kritisiert haben, hatte unsere Fraktion am 12.04.2016 zum Bürgergespräch geladen. </w:t>
      </w:r>
      <w:r w:rsidR="00857508">
        <w:t xml:space="preserve">Bei dieser intensiven Diskussion wurde deutlich, dass sich die Anwohner/innen dieser beiden Straßen schon mehrfach </w:t>
      </w:r>
      <w:r w:rsidR="00007B7B">
        <w:t xml:space="preserve">bei Ihnen und Ihrer Stellvertreterin Frau </w:t>
      </w:r>
      <w:proofErr w:type="spellStart"/>
      <w:r w:rsidR="00007B7B">
        <w:t>Axer</w:t>
      </w:r>
      <w:proofErr w:type="spellEnd"/>
      <w:r w:rsidR="00007B7B">
        <w:t xml:space="preserve"> beklagt bzw. um Abhilfe gebeten haben. Bislang hat sich die Situation leider noch nicht verbessert. </w:t>
      </w:r>
      <w:r w:rsidR="00007B7B">
        <w:tab/>
        <w:t>Da die unbefriedigende Situation hauptsächlich durch die vielen parkenden Autos verursacht</w:t>
      </w:r>
      <w:r w:rsidR="008A0A7E">
        <w:t xml:space="preserve"> wird</w:t>
      </w:r>
      <w:r w:rsidR="00007B7B">
        <w:t>, deren Anzahl auch zukünftig nicht weniger werden wird</w:t>
      </w:r>
      <w:r w:rsidR="008A0A7E">
        <w:t>,</w:t>
      </w:r>
      <w:r w:rsidR="00007B7B">
        <w:t xml:space="preserve"> schlagen die Bürger/innen folgende Änderung der Verkehrsführung vor:</w:t>
      </w:r>
    </w:p>
    <w:p w:rsidR="00007B7B" w:rsidRDefault="00007B7B" w:rsidP="002B3C17">
      <w:r>
        <w:t xml:space="preserve">Die Robert Jansen Straße wird aus Richtung Markt kommend bis zum „Deutschen Eck“ zur Einbahnstraße. Gleiches soll für den Mölleberg gelten. Allerdings nicht der Teil des Möllebergs, der als Abzweig von der eigentlichen Straße Mölleberg auf den Dammweg stößt. </w:t>
      </w:r>
      <w:r w:rsidR="008A0A7E">
        <w:t xml:space="preserve">Sondern </w:t>
      </w:r>
      <w:r w:rsidR="00DC3531">
        <w:t xml:space="preserve">nur die übrige Straße Mölleberg, ab dem Abzweig </w:t>
      </w:r>
      <w:r w:rsidR="008A0A7E">
        <w:t>soll in Fahrtrichtung Hetzerather Straße ebenfalls zur Einbahnstraße werden. Diese Regelung ermöglicht einen so genannten Ringverkehr und ist darüber hinaus mit sehr wenigen Mitteln (Aufstellun</w:t>
      </w:r>
      <w:r w:rsidR="00DC3531">
        <w:t>g von Schildern) zu realisieren (siehe beiliegende Karte).</w:t>
      </w:r>
    </w:p>
    <w:p w:rsidR="008A0A7E" w:rsidRDefault="008A0A7E" w:rsidP="002B3C17">
      <w:r>
        <w:t>Die SPD-Fraktion findet diese Bürgeridee sehr gut und die vorgebrachten Argumente ausgesprochen nachvollziehbar</w:t>
      </w:r>
    </w:p>
    <w:p w:rsidR="00573C82" w:rsidRDefault="00573C82" w:rsidP="002B3C17"/>
    <w:p w:rsidR="0025048A" w:rsidRPr="0025048A" w:rsidRDefault="0025048A" w:rsidP="0025048A">
      <w:pPr>
        <w:rPr>
          <w:b/>
        </w:rPr>
      </w:pPr>
      <w:r w:rsidRPr="0025048A">
        <w:rPr>
          <w:b/>
        </w:rPr>
        <w:t>Aus den genannten Gründen beantragt die SPD-Fraktion:</w:t>
      </w:r>
    </w:p>
    <w:p w:rsidR="00A02B08" w:rsidRDefault="00A02B08" w:rsidP="0025048A"/>
    <w:p w:rsidR="00DF659D" w:rsidRDefault="00DF659D" w:rsidP="006C6FF2">
      <w:r>
        <w:t xml:space="preserve">Der </w:t>
      </w:r>
      <w:r w:rsidR="001C5C30">
        <w:t>Bau</w:t>
      </w:r>
      <w:r>
        <w:t xml:space="preserve">ausschuss empfiehlt dem Rat der Stadt Hückelhoven </w:t>
      </w:r>
      <w:r w:rsidR="00BE0C68">
        <w:t xml:space="preserve">die Verwaltung zu beauftragen, die </w:t>
      </w:r>
      <w:r w:rsidR="008A0A7E">
        <w:t xml:space="preserve">Änderung der Verkehrsführung im Ortsteil Doveren wie beschrieben </w:t>
      </w:r>
      <w:r w:rsidR="006B69C7">
        <w:t>durchzuführen</w:t>
      </w:r>
      <w:r w:rsidR="008A0A7E">
        <w:t xml:space="preserve">, alle erforderlichen </w:t>
      </w:r>
      <w:r w:rsidR="006B69C7">
        <w:t>Absprachen und baulichen Maßnahmen zu veranlassen. Insbesondere der ÖPNV müsste bei der geänderten Verkehrsführung berücksichtigt werden.</w:t>
      </w:r>
    </w:p>
    <w:p w:rsidR="00A02B08" w:rsidRDefault="00DF659D" w:rsidP="0025048A">
      <w:r>
        <w:t xml:space="preserve"> </w:t>
      </w:r>
    </w:p>
    <w:p w:rsidR="0025048A" w:rsidRPr="006A4FE5" w:rsidRDefault="0025048A" w:rsidP="0025048A">
      <w:r>
        <w:t>Vielen Dank.</w:t>
      </w:r>
    </w:p>
    <w:p w:rsidR="004C23A9" w:rsidRDefault="004C23A9" w:rsidP="002B3C17">
      <w:r>
        <w:t>Mit freundlichen Grüßen</w:t>
      </w:r>
    </w:p>
    <w:p w:rsidR="004C23A9" w:rsidRDefault="004C23A9" w:rsidP="002B3C17"/>
    <w:p w:rsidR="004C23A9" w:rsidRDefault="004C23A9" w:rsidP="002B3C17"/>
    <w:p w:rsidR="004C23A9" w:rsidRDefault="004C23A9" w:rsidP="002B3C17">
      <w:r>
        <w:t>Jörg Leseberg</w:t>
      </w:r>
    </w:p>
    <w:p w:rsidR="00763258" w:rsidRDefault="004C23A9" w:rsidP="00847935">
      <w:r>
        <w:t>Fraktionsvorsitzender</w:t>
      </w:r>
      <w:bookmarkStart w:id="0" w:name="_GoBack"/>
      <w:bookmarkEnd w:id="0"/>
    </w:p>
    <w:sectPr w:rsidR="00763258" w:rsidSect="00847935">
      <w:headerReference w:type="default" r:id="rId8"/>
      <w:footerReference w:type="default" r:id="rId9"/>
      <w:pgSz w:w="11906" w:h="16838"/>
      <w:pgMar w:top="879" w:right="1417" w:bottom="1134" w:left="1417" w:header="284" w:footer="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033" w:rsidRDefault="00D67033" w:rsidP="00BD79D9">
      <w:r>
        <w:separator/>
      </w:r>
    </w:p>
  </w:endnote>
  <w:endnote w:type="continuationSeparator" w:id="0">
    <w:p w:rsidR="00D67033" w:rsidRDefault="00D67033" w:rsidP="00BD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935" w:rsidRPr="00847935" w:rsidRDefault="00847935" w:rsidP="00847935">
    <w:pPr>
      <w:pStyle w:val="Fuzeile"/>
      <w:jc w:val="center"/>
      <w:rPr>
        <w:b/>
        <w:color w:val="C00000"/>
        <w:sz w:val="36"/>
        <w:szCs w:val="36"/>
      </w:rPr>
    </w:pPr>
    <w:r w:rsidRPr="00847935">
      <w:rPr>
        <w:b/>
        <w:color w:val="C00000"/>
        <w:sz w:val="36"/>
        <w:szCs w:val="36"/>
      </w:rPr>
      <w:t>**</w:t>
    </w:r>
    <w:r w:rsidR="006309AA">
      <w:rPr>
        <w:b/>
        <w:color w:val="C00000"/>
        <w:sz w:val="36"/>
        <w:szCs w:val="36"/>
      </w:rPr>
      <w:t>**</w:t>
    </w:r>
    <w:r w:rsidRPr="00847935">
      <w:rPr>
        <w:b/>
        <w:color w:val="C00000"/>
        <w:sz w:val="36"/>
        <w:szCs w:val="36"/>
      </w:rPr>
      <w:t>*</w:t>
    </w:r>
  </w:p>
  <w:p w:rsidR="00847935" w:rsidRPr="00847935" w:rsidRDefault="00847935" w:rsidP="00847935">
    <w:pPr>
      <w:pStyle w:val="Fuzeile"/>
      <w:jc w:val="center"/>
      <w:rPr>
        <w:sz w:val="20"/>
        <w:szCs w:val="20"/>
      </w:rPr>
    </w:pPr>
    <w:r w:rsidRPr="00847935">
      <w:rPr>
        <w:sz w:val="20"/>
        <w:szCs w:val="20"/>
      </w:rPr>
      <w:t>SPD Fraktion Hückelhoven, Parkhofstr. 76, 41836 Hückelhoven</w:t>
    </w:r>
  </w:p>
  <w:p w:rsidR="008D4E7B" w:rsidRPr="008D4E7B" w:rsidRDefault="00847935" w:rsidP="008D4E7B">
    <w:pPr>
      <w:jc w:val="center"/>
      <w:rPr>
        <w:sz w:val="20"/>
        <w:szCs w:val="20"/>
      </w:rPr>
    </w:pPr>
    <w:r w:rsidRPr="00847935">
      <w:rPr>
        <w:sz w:val="20"/>
        <w:szCs w:val="20"/>
      </w:rPr>
      <w:t>K</w:t>
    </w:r>
    <w:r w:rsidR="008D4E7B">
      <w:rPr>
        <w:sz w:val="20"/>
        <w:szCs w:val="20"/>
      </w:rPr>
      <w:t>SK</w:t>
    </w:r>
    <w:r w:rsidRPr="00847935">
      <w:rPr>
        <w:sz w:val="20"/>
        <w:szCs w:val="20"/>
      </w:rPr>
      <w:t xml:space="preserve"> H</w:t>
    </w:r>
    <w:r w:rsidR="008D4E7B">
      <w:rPr>
        <w:sz w:val="20"/>
        <w:szCs w:val="20"/>
      </w:rPr>
      <w:t>S</w:t>
    </w:r>
    <w:r w:rsidR="00BE0C68">
      <w:rPr>
        <w:sz w:val="20"/>
        <w:szCs w:val="20"/>
      </w:rPr>
      <w:t xml:space="preserve"> </w:t>
    </w:r>
    <w:r w:rsidR="008D4E7B">
      <w:rPr>
        <w:sz w:val="20"/>
        <w:szCs w:val="20"/>
      </w:rPr>
      <w:t xml:space="preserve">(IBAN) </w:t>
    </w:r>
    <w:r w:rsidR="008D4E7B" w:rsidRPr="008D4E7B">
      <w:rPr>
        <w:sz w:val="20"/>
        <w:szCs w:val="20"/>
      </w:rPr>
      <w:t>DE46312512200003600483</w:t>
    </w:r>
    <w:r w:rsidR="00BE0C68">
      <w:rPr>
        <w:sz w:val="20"/>
        <w:szCs w:val="20"/>
      </w:rPr>
      <w:t xml:space="preserve"> </w:t>
    </w:r>
    <w:r w:rsidR="008D4E7B">
      <w:rPr>
        <w:sz w:val="20"/>
        <w:szCs w:val="20"/>
      </w:rPr>
      <w:t xml:space="preserve">(BIC) </w:t>
    </w:r>
    <w:r w:rsidR="008D4E7B" w:rsidRPr="008D4E7B">
      <w:rPr>
        <w:sz w:val="20"/>
        <w:szCs w:val="20"/>
      </w:rPr>
      <w:t>WELADED1ERK</w:t>
    </w:r>
  </w:p>
  <w:p w:rsidR="008D4E7B" w:rsidRPr="008D4E7B" w:rsidRDefault="008D4E7B" w:rsidP="008D4E7B">
    <w:pPr>
      <w:jc w:val="center"/>
      <w:rPr>
        <w:rFonts w:ascii="Calibri" w:hAnsi="Calibri"/>
        <w:b/>
        <w:bCs/>
        <w:color w:val="000000"/>
        <w:sz w:val="28"/>
        <w:szCs w:val="28"/>
      </w:rPr>
    </w:pPr>
  </w:p>
  <w:p w:rsidR="00847935" w:rsidRDefault="00847935" w:rsidP="008D4E7B">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033" w:rsidRDefault="00D67033" w:rsidP="00BD79D9">
      <w:r>
        <w:separator/>
      </w:r>
    </w:p>
  </w:footnote>
  <w:footnote w:type="continuationSeparator" w:id="0">
    <w:p w:rsidR="00D67033" w:rsidRDefault="00D67033" w:rsidP="00BD7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185" w:rsidRDefault="00442185" w:rsidP="00442185">
    <w:pPr>
      <w:pStyle w:val="Kopfzeile"/>
      <w:jc w:val="center"/>
    </w:pPr>
    <w:r>
      <w:rPr>
        <w:noProof/>
      </w:rPr>
      <w:drawing>
        <wp:inline distT="0" distB="0" distL="0" distR="0">
          <wp:extent cx="487680" cy="487680"/>
          <wp:effectExtent l="19050" t="0" r="7620" b="0"/>
          <wp:docPr id="8" name="Grafik 7" descr="SPD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D logo.gif"/>
                  <pic:cNvPicPr/>
                </pic:nvPicPr>
                <pic:blipFill>
                  <a:blip r:embed="rId1"/>
                  <a:stretch>
                    <a:fillRect/>
                  </a:stretch>
                </pic:blipFill>
                <pic:spPr>
                  <a:xfrm>
                    <a:off x="0" y="0"/>
                    <a:ext cx="487680" cy="487680"/>
                  </a:xfrm>
                  <a:prstGeom prst="rect">
                    <a:avLst/>
                  </a:prstGeom>
                </pic:spPr>
              </pic:pic>
            </a:graphicData>
          </a:graphic>
        </wp:inline>
      </w:drawing>
    </w:r>
  </w:p>
  <w:p w:rsidR="00442185" w:rsidRDefault="002B3C17" w:rsidP="00442185">
    <w:pPr>
      <w:pStyle w:val="Kopfzeile"/>
      <w:jc w:val="center"/>
    </w:pPr>
    <w:r>
      <w:rPr>
        <w:rFonts w:ascii="Arial" w:hAnsi="Arial" w:cs="Arial"/>
        <w:b/>
      </w:rPr>
      <w:t xml:space="preserve">SPD </w:t>
    </w:r>
    <w:r w:rsidR="00442185" w:rsidRPr="00BD79D9">
      <w:rPr>
        <w:rFonts w:ascii="Arial" w:hAnsi="Arial" w:cs="Arial"/>
        <w:b/>
      </w:rPr>
      <w:t xml:space="preserve">Fraktion im Rat der Stadt Hückelhoven </w:t>
    </w:r>
  </w:p>
  <w:p w:rsidR="00BD79D9" w:rsidRDefault="00BD79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0ACB"/>
    <w:multiLevelType w:val="hybridMultilevel"/>
    <w:tmpl w:val="413C00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7544F6"/>
    <w:multiLevelType w:val="hybridMultilevel"/>
    <w:tmpl w:val="E9B0BFBC"/>
    <w:lvl w:ilvl="0" w:tplc="A53A29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42"/>
    <w:rsid w:val="00007B7B"/>
    <w:rsid w:val="000A588A"/>
    <w:rsid w:val="000E5670"/>
    <w:rsid w:val="00120973"/>
    <w:rsid w:val="00132F70"/>
    <w:rsid w:val="001C5C30"/>
    <w:rsid w:val="0025048A"/>
    <w:rsid w:val="00250BB5"/>
    <w:rsid w:val="002B3C17"/>
    <w:rsid w:val="003208C7"/>
    <w:rsid w:val="00442185"/>
    <w:rsid w:val="004C23A9"/>
    <w:rsid w:val="005732F0"/>
    <w:rsid w:val="00573C82"/>
    <w:rsid w:val="005C69CE"/>
    <w:rsid w:val="005E0D42"/>
    <w:rsid w:val="006309AA"/>
    <w:rsid w:val="006B69C7"/>
    <w:rsid w:val="006C6FF2"/>
    <w:rsid w:val="006E1928"/>
    <w:rsid w:val="00731F10"/>
    <w:rsid w:val="00763258"/>
    <w:rsid w:val="007B19B0"/>
    <w:rsid w:val="007B4352"/>
    <w:rsid w:val="00847935"/>
    <w:rsid w:val="00857508"/>
    <w:rsid w:val="008A0A7E"/>
    <w:rsid w:val="008D4E7B"/>
    <w:rsid w:val="00945399"/>
    <w:rsid w:val="00A02B08"/>
    <w:rsid w:val="00A27D45"/>
    <w:rsid w:val="00A36610"/>
    <w:rsid w:val="00A42D89"/>
    <w:rsid w:val="00A6566F"/>
    <w:rsid w:val="00B74174"/>
    <w:rsid w:val="00BD79D9"/>
    <w:rsid w:val="00BE0C68"/>
    <w:rsid w:val="00BE3D2B"/>
    <w:rsid w:val="00C06783"/>
    <w:rsid w:val="00C521F4"/>
    <w:rsid w:val="00D5471A"/>
    <w:rsid w:val="00D67033"/>
    <w:rsid w:val="00DB685D"/>
    <w:rsid w:val="00DC3531"/>
    <w:rsid w:val="00DD261A"/>
    <w:rsid w:val="00DE1C3C"/>
    <w:rsid w:val="00DF659D"/>
    <w:rsid w:val="00E764BD"/>
    <w:rsid w:val="00E814AF"/>
    <w:rsid w:val="00F814EF"/>
    <w:rsid w:val="00F933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6C98CB-BBF5-4217-B62D-2B10CEFE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3C1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Textkrper"/>
    <w:link w:val="berschrift1Zchn"/>
    <w:qFormat/>
    <w:rsid w:val="002B3C17"/>
    <w:pPr>
      <w:keepNext/>
      <w:keepLines/>
      <w:spacing w:line="220" w:lineRule="atLeast"/>
      <w:outlineLvl w:val="0"/>
    </w:pPr>
    <w:rPr>
      <w:rFonts w:ascii="Arial" w:hAnsi="Arial"/>
      <w:b/>
      <w:spacing w:val="-10"/>
      <w:kern w:val="2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9D9"/>
    <w:pPr>
      <w:tabs>
        <w:tab w:val="center" w:pos="4536"/>
        <w:tab w:val="right" w:pos="9072"/>
      </w:tabs>
    </w:pPr>
  </w:style>
  <w:style w:type="character" w:customStyle="1" w:styleId="KopfzeileZchn">
    <w:name w:val="Kopfzeile Zchn"/>
    <w:basedOn w:val="Absatz-Standardschriftart"/>
    <w:link w:val="Kopfzeile"/>
    <w:uiPriority w:val="99"/>
    <w:rsid w:val="00BD79D9"/>
  </w:style>
  <w:style w:type="paragraph" w:styleId="Fuzeile">
    <w:name w:val="footer"/>
    <w:basedOn w:val="Standard"/>
    <w:link w:val="FuzeileZchn"/>
    <w:uiPriority w:val="99"/>
    <w:unhideWhenUsed/>
    <w:rsid w:val="00BD79D9"/>
    <w:pPr>
      <w:tabs>
        <w:tab w:val="center" w:pos="4536"/>
        <w:tab w:val="right" w:pos="9072"/>
      </w:tabs>
    </w:pPr>
  </w:style>
  <w:style w:type="character" w:customStyle="1" w:styleId="FuzeileZchn">
    <w:name w:val="Fußzeile Zchn"/>
    <w:basedOn w:val="Absatz-Standardschriftart"/>
    <w:link w:val="Fuzeile"/>
    <w:uiPriority w:val="99"/>
    <w:rsid w:val="00BD79D9"/>
  </w:style>
  <w:style w:type="paragraph" w:styleId="Sprechblasentext">
    <w:name w:val="Balloon Text"/>
    <w:basedOn w:val="Standard"/>
    <w:link w:val="SprechblasentextZchn"/>
    <w:uiPriority w:val="99"/>
    <w:semiHidden/>
    <w:unhideWhenUsed/>
    <w:rsid w:val="00BD79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9D9"/>
    <w:rPr>
      <w:rFonts w:ascii="Tahoma" w:hAnsi="Tahoma" w:cs="Tahoma"/>
      <w:sz w:val="16"/>
      <w:szCs w:val="16"/>
    </w:rPr>
  </w:style>
  <w:style w:type="character" w:customStyle="1" w:styleId="berschrift1Zchn">
    <w:name w:val="Überschrift 1 Zchn"/>
    <w:basedOn w:val="Absatz-Standardschriftart"/>
    <w:link w:val="berschrift1"/>
    <w:rsid w:val="002B3C17"/>
    <w:rPr>
      <w:rFonts w:ascii="Arial" w:eastAsia="Times New Roman" w:hAnsi="Arial" w:cs="Times New Roman"/>
      <w:b/>
      <w:spacing w:val="-10"/>
      <w:kern w:val="20"/>
      <w:sz w:val="20"/>
      <w:szCs w:val="20"/>
      <w:lang w:eastAsia="de-DE"/>
    </w:rPr>
  </w:style>
  <w:style w:type="character" w:styleId="Hyperlink">
    <w:name w:val="Hyperlink"/>
    <w:basedOn w:val="Absatz-Standardschriftart"/>
    <w:semiHidden/>
    <w:rsid w:val="002B3C17"/>
    <w:rPr>
      <w:color w:val="0000FF"/>
      <w:u w:val="single"/>
    </w:rPr>
  </w:style>
  <w:style w:type="paragraph" w:styleId="Textkrper">
    <w:name w:val="Body Text"/>
    <w:basedOn w:val="Standard"/>
    <w:link w:val="TextkrperZchn"/>
    <w:uiPriority w:val="99"/>
    <w:semiHidden/>
    <w:unhideWhenUsed/>
    <w:rsid w:val="002B3C17"/>
    <w:pPr>
      <w:spacing w:after="120"/>
    </w:pPr>
  </w:style>
  <w:style w:type="character" w:customStyle="1" w:styleId="TextkrperZchn">
    <w:name w:val="Textkörper Zchn"/>
    <w:basedOn w:val="Absatz-Standardschriftart"/>
    <w:link w:val="Textkrper"/>
    <w:uiPriority w:val="99"/>
    <w:semiHidden/>
    <w:rsid w:val="002B3C17"/>
    <w:rPr>
      <w:rFonts w:ascii="Times New Roman" w:eastAsia="Times New Roman" w:hAnsi="Times New Roman" w:cs="Times New Roman"/>
      <w:sz w:val="24"/>
      <w:szCs w:val="24"/>
      <w:lang w:eastAsia="de-DE"/>
    </w:rPr>
  </w:style>
  <w:style w:type="paragraph" w:styleId="Listenabsatz">
    <w:name w:val="List Paragraph"/>
    <w:basedOn w:val="Standard"/>
    <w:uiPriority w:val="34"/>
    <w:unhideWhenUsed/>
    <w:rsid w:val="005E0D42"/>
    <w:pPr>
      <w:ind w:left="720"/>
      <w:contextualSpacing/>
    </w:pPr>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6278">
      <w:bodyDiv w:val="1"/>
      <w:marLeft w:val="0"/>
      <w:marRight w:val="0"/>
      <w:marTop w:val="0"/>
      <w:marBottom w:val="0"/>
      <w:divBdr>
        <w:top w:val="none" w:sz="0" w:space="0" w:color="auto"/>
        <w:left w:val="none" w:sz="0" w:space="0" w:color="auto"/>
        <w:bottom w:val="none" w:sz="0" w:space="0" w:color="auto"/>
        <w:right w:val="none" w:sz="0" w:space="0" w:color="auto"/>
      </w:divBdr>
    </w:div>
    <w:div w:id="417363111">
      <w:bodyDiv w:val="1"/>
      <w:marLeft w:val="0"/>
      <w:marRight w:val="0"/>
      <w:marTop w:val="0"/>
      <w:marBottom w:val="0"/>
      <w:divBdr>
        <w:top w:val="none" w:sz="0" w:space="0" w:color="auto"/>
        <w:left w:val="none" w:sz="0" w:space="0" w:color="auto"/>
        <w:bottom w:val="none" w:sz="0" w:space="0" w:color="auto"/>
        <w:right w:val="none" w:sz="0" w:space="0" w:color="auto"/>
      </w:divBdr>
    </w:div>
    <w:div w:id="1010260028">
      <w:bodyDiv w:val="1"/>
      <w:marLeft w:val="0"/>
      <w:marRight w:val="0"/>
      <w:marTop w:val="0"/>
      <w:marBottom w:val="0"/>
      <w:divBdr>
        <w:top w:val="none" w:sz="0" w:space="0" w:color="auto"/>
        <w:left w:val="none" w:sz="0" w:space="0" w:color="auto"/>
        <w:bottom w:val="none" w:sz="0" w:space="0" w:color="auto"/>
        <w:right w:val="none" w:sz="0" w:space="0" w:color="auto"/>
      </w:divBdr>
      <w:divsChild>
        <w:div w:id="140731557">
          <w:marLeft w:val="0"/>
          <w:marRight w:val="0"/>
          <w:marTop w:val="0"/>
          <w:marBottom w:val="0"/>
          <w:divBdr>
            <w:top w:val="none" w:sz="0" w:space="0" w:color="auto"/>
            <w:left w:val="none" w:sz="0" w:space="0" w:color="auto"/>
            <w:bottom w:val="none" w:sz="0" w:space="0" w:color="auto"/>
            <w:right w:val="none" w:sz="0" w:space="0" w:color="auto"/>
          </w:divBdr>
          <w:divsChild>
            <w:div w:id="1030913424">
              <w:marLeft w:val="0"/>
              <w:marRight w:val="0"/>
              <w:marTop w:val="0"/>
              <w:marBottom w:val="0"/>
              <w:divBdr>
                <w:top w:val="none" w:sz="0" w:space="0" w:color="auto"/>
                <w:left w:val="none" w:sz="0" w:space="0" w:color="auto"/>
                <w:bottom w:val="none" w:sz="0" w:space="0" w:color="auto"/>
                <w:right w:val="none" w:sz="0" w:space="0" w:color="auto"/>
              </w:divBdr>
            </w:div>
            <w:div w:id="423381917">
              <w:marLeft w:val="0"/>
              <w:marRight w:val="0"/>
              <w:marTop w:val="0"/>
              <w:marBottom w:val="0"/>
              <w:divBdr>
                <w:top w:val="none" w:sz="0" w:space="0" w:color="auto"/>
                <w:left w:val="none" w:sz="0" w:space="0" w:color="auto"/>
                <w:bottom w:val="none" w:sz="0" w:space="0" w:color="auto"/>
                <w:right w:val="none" w:sz="0" w:space="0" w:color="auto"/>
              </w:divBdr>
            </w:div>
            <w:div w:id="1388796601">
              <w:marLeft w:val="0"/>
              <w:marRight w:val="0"/>
              <w:marTop w:val="0"/>
              <w:marBottom w:val="0"/>
              <w:divBdr>
                <w:top w:val="none" w:sz="0" w:space="0" w:color="auto"/>
                <w:left w:val="none" w:sz="0" w:space="0" w:color="auto"/>
                <w:bottom w:val="none" w:sz="0" w:space="0" w:color="auto"/>
                <w:right w:val="none" w:sz="0" w:space="0" w:color="auto"/>
              </w:divBdr>
            </w:div>
            <w:div w:id="2070299522">
              <w:marLeft w:val="0"/>
              <w:marRight w:val="0"/>
              <w:marTop w:val="0"/>
              <w:marBottom w:val="0"/>
              <w:divBdr>
                <w:top w:val="none" w:sz="0" w:space="0" w:color="auto"/>
                <w:left w:val="none" w:sz="0" w:space="0" w:color="auto"/>
                <w:bottom w:val="none" w:sz="0" w:space="0" w:color="auto"/>
                <w:right w:val="none" w:sz="0" w:space="0" w:color="auto"/>
              </w:divBdr>
            </w:div>
            <w:div w:id="1722095338">
              <w:marLeft w:val="0"/>
              <w:marRight w:val="0"/>
              <w:marTop w:val="0"/>
              <w:marBottom w:val="0"/>
              <w:divBdr>
                <w:top w:val="none" w:sz="0" w:space="0" w:color="auto"/>
                <w:left w:val="none" w:sz="0" w:space="0" w:color="auto"/>
                <w:bottom w:val="none" w:sz="0" w:space="0" w:color="auto"/>
                <w:right w:val="none" w:sz="0" w:space="0" w:color="auto"/>
              </w:divBdr>
            </w:div>
            <w:div w:id="5556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eseberg@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e\Documents\Eigene%20Dateien\SPD\Fraktion\Fraktionskopf%20Okt%20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Fraktionskopf Okt 2012</Template>
  <TotalTime>0</TotalTime>
  <Pages>1</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Lese</dc:creator>
  <cp:lastModifiedBy>Jörg Leseberg</cp:lastModifiedBy>
  <cp:revision>5</cp:revision>
  <cp:lastPrinted>2016-04-18T17:14:00Z</cp:lastPrinted>
  <dcterms:created xsi:type="dcterms:W3CDTF">2016-04-18T16:27:00Z</dcterms:created>
  <dcterms:modified xsi:type="dcterms:W3CDTF">2016-04-18T17:31:00Z</dcterms:modified>
</cp:coreProperties>
</file>