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17" w:rsidRDefault="002B3C17" w:rsidP="002B3C17">
      <w:pPr>
        <w:pStyle w:val="berschrift1"/>
        <w:ind w:right="-465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Jörg Leseberg     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Hückelhoven, </w:t>
      </w:r>
      <w:r w:rsidR="005732F0">
        <w:rPr>
          <w:rFonts w:ascii="Times New Roman" w:hAnsi="Times New Roman"/>
          <w:b w:val="0"/>
          <w:sz w:val="24"/>
        </w:rPr>
        <w:fldChar w:fldCharType="begin"/>
      </w:r>
      <w:r>
        <w:rPr>
          <w:rFonts w:ascii="Times New Roman" w:hAnsi="Times New Roman"/>
          <w:b w:val="0"/>
          <w:sz w:val="24"/>
        </w:rPr>
        <w:instrText xml:space="preserve"> TIME \@ "d. MMMM yyyy" </w:instrText>
      </w:r>
      <w:r w:rsidR="005732F0">
        <w:rPr>
          <w:rFonts w:ascii="Times New Roman" w:hAnsi="Times New Roman"/>
          <w:b w:val="0"/>
          <w:sz w:val="24"/>
        </w:rPr>
        <w:fldChar w:fldCharType="separate"/>
      </w:r>
      <w:r w:rsidR="00F81F9F">
        <w:rPr>
          <w:rFonts w:ascii="Times New Roman" w:hAnsi="Times New Roman"/>
          <w:b w:val="0"/>
          <w:noProof/>
          <w:sz w:val="24"/>
        </w:rPr>
        <w:t>9. September 2015</w:t>
      </w:r>
      <w:r w:rsidR="005732F0">
        <w:rPr>
          <w:rFonts w:ascii="Times New Roman" w:hAnsi="Times New Roman"/>
          <w:b w:val="0"/>
          <w:sz w:val="24"/>
        </w:rPr>
        <w:fldChar w:fldCharType="end"/>
      </w:r>
    </w:p>
    <w:p w:rsidR="002B3C17" w:rsidRDefault="002B3C17" w:rsidP="002B3C17">
      <w:pPr>
        <w:ind w:right="-465"/>
        <w:jc w:val="both"/>
      </w:pPr>
      <w:r>
        <w:t>Kastanienweg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Tel.:   02433 / 918 918</w:t>
      </w:r>
    </w:p>
    <w:p w:rsidR="002B3C17" w:rsidRDefault="002B3C17" w:rsidP="002B3C17">
      <w:pPr>
        <w:ind w:right="-46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C23A9">
        <w:t>Dstl</w:t>
      </w:r>
      <w:proofErr w:type="spellEnd"/>
      <w:r w:rsidR="004C23A9">
        <w:t>.</w:t>
      </w:r>
      <w:r>
        <w:t xml:space="preserve">:  </w:t>
      </w:r>
      <w:r w:rsidR="004C23A9">
        <w:t>0221 / 9429 8724</w:t>
      </w:r>
    </w:p>
    <w:p w:rsidR="002B3C17" w:rsidRDefault="002B3C17" w:rsidP="002B3C17">
      <w:pPr>
        <w:ind w:right="-465"/>
      </w:pPr>
      <w:r>
        <w:t>41836 Hückelhoven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Mobil: 0178 14 28 540</w:t>
      </w:r>
    </w:p>
    <w:p w:rsidR="002B3C17" w:rsidRDefault="002B3C17" w:rsidP="002B3C17">
      <w:pPr>
        <w:ind w:right="-46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</w:t>
      </w:r>
      <w:hyperlink r:id="rId7" w:history="1">
        <w:r>
          <w:rPr>
            <w:rStyle w:val="Hyperlink"/>
          </w:rPr>
          <w:t>J.Leseberg@gmx.de</w:t>
        </w:r>
      </w:hyperlink>
    </w:p>
    <w:p w:rsidR="002B3C17" w:rsidRDefault="002B3C17" w:rsidP="002B3C17">
      <w:pPr>
        <w:ind w:right="-46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C17" w:rsidRPr="002B3C17" w:rsidRDefault="002B3C17" w:rsidP="002B3C17">
      <w:pPr>
        <w:rPr>
          <w:b/>
          <w:sz w:val="16"/>
          <w:szCs w:val="16"/>
          <w:u w:val="single"/>
        </w:rPr>
      </w:pPr>
      <w:r w:rsidRPr="002B3C17">
        <w:rPr>
          <w:b/>
          <w:sz w:val="16"/>
          <w:szCs w:val="16"/>
          <w:u w:val="single"/>
        </w:rPr>
        <w:t>SPD Fraktion im Rat der Stadt Hückelhoven</w:t>
      </w:r>
    </w:p>
    <w:p w:rsidR="002B3C17" w:rsidRDefault="002B3C17" w:rsidP="002B3C17">
      <w:r>
        <w:t>Stadt Hückelhoven</w:t>
      </w:r>
    </w:p>
    <w:p w:rsidR="002B3C17" w:rsidRDefault="002B3C17" w:rsidP="002B3C17">
      <w:r>
        <w:t>Herrn Bürgermeister Jansen</w:t>
      </w:r>
    </w:p>
    <w:p w:rsidR="002B3C17" w:rsidRDefault="004C23A9" w:rsidP="002B3C17">
      <w:r>
        <w:t>Parkhofstr. 76</w:t>
      </w:r>
    </w:p>
    <w:p w:rsidR="002B3C17" w:rsidRDefault="002B3C17" w:rsidP="002B3C17"/>
    <w:p w:rsidR="002B3C17" w:rsidRPr="004C23A9" w:rsidRDefault="002B3C17" w:rsidP="002B3C17">
      <w:pPr>
        <w:rPr>
          <w:b/>
        </w:rPr>
      </w:pPr>
      <w:r w:rsidRPr="004C23A9">
        <w:rPr>
          <w:b/>
        </w:rPr>
        <w:t>41836 Hückelhoven</w:t>
      </w:r>
    </w:p>
    <w:p w:rsidR="002B3C17" w:rsidRDefault="002B3C17" w:rsidP="002B3C17"/>
    <w:p w:rsidR="002B3C17" w:rsidRDefault="002B3C17" w:rsidP="002B3C17"/>
    <w:p w:rsidR="0025048A" w:rsidRDefault="0025048A" w:rsidP="002B3C17"/>
    <w:p w:rsidR="005E0D42" w:rsidRDefault="005E0D42" w:rsidP="002B3C17"/>
    <w:p w:rsidR="0025048A" w:rsidRDefault="0025048A" w:rsidP="002B3C17"/>
    <w:p w:rsidR="00955699" w:rsidRDefault="00955699" w:rsidP="002B3C17">
      <w:pPr>
        <w:rPr>
          <w:b/>
          <w:u w:val="single"/>
        </w:rPr>
      </w:pPr>
      <w:r w:rsidRPr="00955699">
        <w:rPr>
          <w:b/>
          <w:u w:val="single"/>
        </w:rPr>
        <w:t xml:space="preserve">Antrag der SPD Fraktion zur Bestandsaufnahme „Radfahren in Hückelhoven“ </w:t>
      </w:r>
    </w:p>
    <w:p w:rsidR="004C23A9" w:rsidRDefault="00955699" w:rsidP="002B3C17">
      <w:pPr>
        <w:rPr>
          <w:b/>
          <w:u w:val="single"/>
        </w:rPr>
      </w:pPr>
      <w:r w:rsidRPr="00955699">
        <w:rPr>
          <w:b/>
          <w:u w:val="single"/>
        </w:rPr>
        <w:t>gem. Anlage</w:t>
      </w:r>
    </w:p>
    <w:p w:rsidR="00955699" w:rsidRPr="00955699" w:rsidRDefault="00955699" w:rsidP="002B3C17">
      <w:pPr>
        <w:rPr>
          <w:b/>
          <w:u w:val="single"/>
        </w:rPr>
      </w:pPr>
    </w:p>
    <w:p w:rsidR="00573C82" w:rsidRDefault="00573C82" w:rsidP="002B3C17">
      <w:r>
        <w:t>Sehr geehrter Herr Bürgermeister Jansen,</w:t>
      </w:r>
    </w:p>
    <w:p w:rsidR="00573C82" w:rsidRDefault="00573C82" w:rsidP="002B3C17"/>
    <w:p w:rsidR="00955699" w:rsidRDefault="00955699" w:rsidP="00955699">
      <w:r w:rsidRPr="00955699">
        <w:t>meine Partei und Fraktion beschäftigt sich schon seit Jahren mit dem Thema Radwegenetz im Stadtgebiet. Ein entsprechender Arbeitskreis hat in mühseliger Kleinarbeit,</w:t>
      </w:r>
      <w:r>
        <w:t xml:space="preserve"> </w:t>
      </w:r>
      <w:r w:rsidRPr="00955699">
        <w:t xml:space="preserve">teilweise unter tatkräftiger Mithilfe von betroffenen Bürgern/innen aus den Ortsteilen eine Bestandsaufnahme erarbeitet, die keineswegs den Anspruch auf Vollständigkeit erhebt. </w:t>
      </w:r>
    </w:p>
    <w:p w:rsidR="00CC25B2" w:rsidRDefault="00955699" w:rsidP="00955699">
      <w:r w:rsidRPr="00955699">
        <w:t>Allerdings gibt es zu Hückelhoven und seinen zehn Stadtteilen jeweils einen Vorschlag zur Errichtung eines notwendigen Radwegs und/oder Hinweise auf entdeckte und zu beseitigende Mängel.</w:t>
      </w:r>
      <w:r>
        <w:t xml:space="preserve"> </w:t>
      </w:r>
    </w:p>
    <w:p w:rsidR="00955699" w:rsidRPr="00955699" w:rsidRDefault="00955699" w:rsidP="00955699">
      <w:bookmarkStart w:id="0" w:name="_GoBack"/>
      <w:bookmarkEnd w:id="0"/>
      <w:r w:rsidRPr="00955699">
        <w:t>Aus den genannten Gründen beantragt die SPD-Fraktion für die nächste Sitzung des Bauausschusses:</w:t>
      </w:r>
    </w:p>
    <w:p w:rsidR="00955699" w:rsidRPr="00955699" w:rsidRDefault="00955699" w:rsidP="00955699">
      <w:r w:rsidRPr="00955699">
        <w:t xml:space="preserve">Der Bauausschuss möge dem Rat empfehlen die Stadtverwaltung zu beauftragen, die von der SPD-Fraktion dargelegten Mängel im Radwegenetzt zu prüfen und zu beseitigen. </w:t>
      </w:r>
    </w:p>
    <w:p w:rsidR="00955699" w:rsidRPr="00955699" w:rsidRDefault="00955699" w:rsidP="00955699">
      <w:r w:rsidRPr="00955699">
        <w:t xml:space="preserve">Alle weiteren, sich aus der Bestandsaufnahme „Radfahren in Hückelhoven“  ergebenden Forderungen werden von der Verwaltung eingehend geprüft. </w:t>
      </w:r>
    </w:p>
    <w:p w:rsidR="00955699" w:rsidRPr="00955699" w:rsidRDefault="00955699" w:rsidP="00955699">
      <w:r w:rsidRPr="00955699">
        <w:t>Bis Ende des Jahres erfolgt ein Feedback der Verwaltung zur weiteren Umsetzbarkeit der restlichen Forderungen,</w:t>
      </w:r>
    </w:p>
    <w:p w:rsidR="00955699" w:rsidRPr="00955699" w:rsidRDefault="00955699" w:rsidP="00955699">
      <w:r w:rsidRPr="00955699">
        <w:t xml:space="preserve">bzw. ein Hinweis darauf, ob eine Berücksichtigung im kürzlich vorgelegten Verkehrsentwicklungsplan erfolgen kann und soll. </w:t>
      </w:r>
    </w:p>
    <w:p w:rsidR="00A02B08" w:rsidRDefault="00A02B08" w:rsidP="0025048A"/>
    <w:p w:rsidR="0025048A" w:rsidRPr="006A4FE5" w:rsidRDefault="0025048A" w:rsidP="0025048A">
      <w:r>
        <w:t>Vielen Dank.</w:t>
      </w:r>
    </w:p>
    <w:p w:rsidR="004C23A9" w:rsidRDefault="004C23A9" w:rsidP="002B3C17">
      <w:r>
        <w:t>Mit freundlichen Grüßen</w:t>
      </w:r>
    </w:p>
    <w:p w:rsidR="004C23A9" w:rsidRDefault="004C23A9" w:rsidP="002B3C17"/>
    <w:p w:rsidR="00A02B08" w:rsidRDefault="00A02B08" w:rsidP="002B3C17"/>
    <w:p w:rsidR="00F93354" w:rsidRDefault="00F93354" w:rsidP="002B3C17"/>
    <w:p w:rsidR="004C23A9" w:rsidRDefault="004C23A9" w:rsidP="002B3C17"/>
    <w:p w:rsidR="004C23A9" w:rsidRDefault="00955699" w:rsidP="002B3C17">
      <w:r>
        <w:t xml:space="preserve">gez. </w:t>
      </w:r>
      <w:r w:rsidR="004C23A9">
        <w:t>Jörg Leseberg</w:t>
      </w:r>
    </w:p>
    <w:p w:rsidR="00847935" w:rsidRDefault="004C23A9" w:rsidP="00847935">
      <w:r>
        <w:t>Fraktionsvorsitzender</w:t>
      </w:r>
    </w:p>
    <w:p w:rsidR="00955699" w:rsidRDefault="00955699" w:rsidP="00847935"/>
    <w:p w:rsidR="00955699" w:rsidRPr="002B3C17" w:rsidRDefault="00955699" w:rsidP="00847935">
      <w:r w:rsidRPr="00CC25B2">
        <w:rPr>
          <w:u w:val="single"/>
        </w:rPr>
        <w:t>Anlage:</w:t>
      </w:r>
      <w:r>
        <w:t xml:space="preserve"> PDF Präsentation: Radfahren in Hückelhoven</w:t>
      </w:r>
    </w:p>
    <w:sectPr w:rsidR="00955699" w:rsidRPr="002B3C17" w:rsidSect="00847935">
      <w:headerReference w:type="default" r:id="rId8"/>
      <w:footerReference w:type="default" r:id="rId9"/>
      <w:pgSz w:w="11906" w:h="16838"/>
      <w:pgMar w:top="879" w:right="1417" w:bottom="1134" w:left="1417" w:header="284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40C" w:rsidRDefault="000D040C" w:rsidP="00BD79D9">
      <w:r>
        <w:separator/>
      </w:r>
    </w:p>
  </w:endnote>
  <w:endnote w:type="continuationSeparator" w:id="0">
    <w:p w:rsidR="000D040C" w:rsidRDefault="000D040C" w:rsidP="00BD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935" w:rsidRPr="00847935" w:rsidRDefault="00847935" w:rsidP="00847935">
    <w:pPr>
      <w:pStyle w:val="Fuzeile"/>
      <w:jc w:val="center"/>
      <w:rPr>
        <w:b/>
        <w:color w:val="C00000"/>
        <w:sz w:val="36"/>
        <w:szCs w:val="36"/>
      </w:rPr>
    </w:pPr>
    <w:r w:rsidRPr="00847935">
      <w:rPr>
        <w:b/>
        <w:color w:val="C00000"/>
        <w:sz w:val="36"/>
        <w:szCs w:val="36"/>
      </w:rPr>
      <w:t>**</w:t>
    </w:r>
    <w:r w:rsidR="006309AA">
      <w:rPr>
        <w:b/>
        <w:color w:val="C00000"/>
        <w:sz w:val="36"/>
        <w:szCs w:val="36"/>
      </w:rPr>
      <w:t>**</w:t>
    </w:r>
    <w:r w:rsidRPr="00847935">
      <w:rPr>
        <w:b/>
        <w:color w:val="C00000"/>
        <w:sz w:val="36"/>
        <w:szCs w:val="36"/>
      </w:rPr>
      <w:t>*</w:t>
    </w:r>
  </w:p>
  <w:p w:rsidR="00847935" w:rsidRPr="00847935" w:rsidRDefault="00847935" w:rsidP="00847935">
    <w:pPr>
      <w:pStyle w:val="Fuzeile"/>
      <w:jc w:val="center"/>
      <w:rPr>
        <w:sz w:val="20"/>
        <w:szCs w:val="20"/>
      </w:rPr>
    </w:pPr>
    <w:r w:rsidRPr="00847935">
      <w:rPr>
        <w:sz w:val="20"/>
        <w:szCs w:val="20"/>
      </w:rPr>
      <w:t>SPD Fraktion Hückelhoven, Parkhofstr. 76, 41836 Hückelhoven</w:t>
    </w:r>
  </w:p>
  <w:p w:rsidR="00847935" w:rsidRPr="00847935" w:rsidRDefault="00847935" w:rsidP="00847935">
    <w:pPr>
      <w:pStyle w:val="Fuzeile"/>
      <w:jc w:val="center"/>
      <w:rPr>
        <w:sz w:val="20"/>
        <w:szCs w:val="20"/>
      </w:rPr>
    </w:pPr>
    <w:r w:rsidRPr="00847935">
      <w:rPr>
        <w:sz w:val="20"/>
        <w:szCs w:val="20"/>
      </w:rPr>
      <w:t>Kreissparkasse Heinsberg, BLZ 312 512 20, Kto 3600 483</w:t>
    </w:r>
  </w:p>
  <w:p w:rsidR="00847935" w:rsidRDefault="008479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40C" w:rsidRDefault="000D040C" w:rsidP="00BD79D9">
      <w:r>
        <w:separator/>
      </w:r>
    </w:p>
  </w:footnote>
  <w:footnote w:type="continuationSeparator" w:id="0">
    <w:p w:rsidR="000D040C" w:rsidRDefault="000D040C" w:rsidP="00BD7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185" w:rsidRDefault="00442185" w:rsidP="00442185">
    <w:pPr>
      <w:pStyle w:val="Kopfzeile"/>
      <w:jc w:val="center"/>
    </w:pPr>
    <w:r>
      <w:rPr>
        <w:noProof/>
      </w:rPr>
      <w:drawing>
        <wp:inline distT="0" distB="0" distL="0" distR="0">
          <wp:extent cx="487680" cy="487680"/>
          <wp:effectExtent l="19050" t="0" r="7620" b="0"/>
          <wp:docPr id="8" name="Grafik 7" descr="SPD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D 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2185" w:rsidRDefault="002B3C17" w:rsidP="00442185">
    <w:pPr>
      <w:pStyle w:val="Kopfzeile"/>
      <w:jc w:val="center"/>
    </w:pPr>
    <w:r>
      <w:rPr>
        <w:rFonts w:ascii="Arial" w:hAnsi="Arial" w:cs="Arial"/>
        <w:b/>
      </w:rPr>
      <w:t xml:space="preserve">SPD </w:t>
    </w:r>
    <w:r w:rsidR="00442185" w:rsidRPr="00BD79D9">
      <w:rPr>
        <w:rFonts w:ascii="Arial" w:hAnsi="Arial" w:cs="Arial"/>
        <w:b/>
      </w:rPr>
      <w:t xml:space="preserve">Fraktion im Rat der Stadt Hückelhoven </w:t>
    </w:r>
  </w:p>
  <w:p w:rsidR="00BD79D9" w:rsidRDefault="00BD79D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0ACB"/>
    <w:multiLevelType w:val="hybridMultilevel"/>
    <w:tmpl w:val="413C0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44F6"/>
    <w:multiLevelType w:val="hybridMultilevel"/>
    <w:tmpl w:val="E9B0BFBC"/>
    <w:lvl w:ilvl="0" w:tplc="A53A29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42"/>
    <w:rsid w:val="000D040C"/>
    <w:rsid w:val="000E5670"/>
    <w:rsid w:val="00120973"/>
    <w:rsid w:val="00132F70"/>
    <w:rsid w:val="0025048A"/>
    <w:rsid w:val="002B3C17"/>
    <w:rsid w:val="003208C7"/>
    <w:rsid w:val="00442185"/>
    <w:rsid w:val="004C23A9"/>
    <w:rsid w:val="005732F0"/>
    <w:rsid w:val="00573C82"/>
    <w:rsid w:val="005E0D42"/>
    <w:rsid w:val="006309AA"/>
    <w:rsid w:val="00731F10"/>
    <w:rsid w:val="007B19B0"/>
    <w:rsid w:val="007B4352"/>
    <w:rsid w:val="00847935"/>
    <w:rsid w:val="00955699"/>
    <w:rsid w:val="00A02B08"/>
    <w:rsid w:val="00A27D45"/>
    <w:rsid w:val="00A36610"/>
    <w:rsid w:val="00A42D89"/>
    <w:rsid w:val="00BD79D9"/>
    <w:rsid w:val="00C06783"/>
    <w:rsid w:val="00C521F4"/>
    <w:rsid w:val="00CC25B2"/>
    <w:rsid w:val="00D5471A"/>
    <w:rsid w:val="00DB685D"/>
    <w:rsid w:val="00DD261A"/>
    <w:rsid w:val="00DE1C3C"/>
    <w:rsid w:val="00F814EF"/>
    <w:rsid w:val="00F81F9F"/>
    <w:rsid w:val="00F9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6C98CB-BBF5-4217-B62D-2B10CEFE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Textkrper"/>
    <w:link w:val="berschrift1Zchn"/>
    <w:qFormat/>
    <w:rsid w:val="002B3C17"/>
    <w:pPr>
      <w:keepNext/>
      <w:keepLines/>
      <w:spacing w:line="220" w:lineRule="atLeast"/>
      <w:outlineLvl w:val="0"/>
    </w:pPr>
    <w:rPr>
      <w:rFonts w:ascii="Arial" w:hAnsi="Arial"/>
      <w:b/>
      <w:spacing w:val="-10"/>
      <w:kern w:val="2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79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79D9"/>
  </w:style>
  <w:style w:type="paragraph" w:styleId="Fuzeile">
    <w:name w:val="footer"/>
    <w:basedOn w:val="Standard"/>
    <w:link w:val="FuzeileZchn"/>
    <w:uiPriority w:val="99"/>
    <w:unhideWhenUsed/>
    <w:rsid w:val="00BD79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79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9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9D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B3C17"/>
    <w:rPr>
      <w:rFonts w:ascii="Arial" w:eastAsia="Times New Roman" w:hAnsi="Arial" w:cs="Times New Roman"/>
      <w:b/>
      <w:spacing w:val="-10"/>
      <w:kern w:val="20"/>
      <w:sz w:val="20"/>
      <w:szCs w:val="20"/>
      <w:lang w:eastAsia="de-DE"/>
    </w:rPr>
  </w:style>
  <w:style w:type="character" w:styleId="Hyperlink">
    <w:name w:val="Hyperlink"/>
    <w:basedOn w:val="Absatz-Standardschriftart"/>
    <w:semiHidden/>
    <w:rsid w:val="002B3C17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B3C1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B3C1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unhideWhenUsed/>
    <w:rsid w:val="005E0D42"/>
    <w:pPr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2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Leseberg@gm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e\Documents\Eigene%20Dateien\SPD\Fraktion\Fraktionskopf%20Okt%20201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Fraktionskopf Okt 2012</Template>
  <TotalTime>0</TotalTime>
  <Pages>1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Lese</dc:creator>
  <cp:lastModifiedBy>Jörg Leseberg</cp:lastModifiedBy>
  <cp:revision>3</cp:revision>
  <cp:lastPrinted>2012-10-08T09:19:00Z</cp:lastPrinted>
  <dcterms:created xsi:type="dcterms:W3CDTF">2015-09-09T15:51:00Z</dcterms:created>
  <dcterms:modified xsi:type="dcterms:W3CDTF">2015-09-09T15:53:00Z</dcterms:modified>
</cp:coreProperties>
</file>